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AB3229" w:rsidP="00620AE8">
      <w:pPr>
        <w:pStyle w:val="Heading1"/>
      </w:pPr>
      <w:r>
        <w:t>KCC Science Club</w:t>
      </w:r>
    </w:p>
    <w:p w:rsidR="00554276" w:rsidRPr="004B5C09" w:rsidRDefault="00554276" w:rsidP="00620AE8">
      <w:pPr>
        <w:pStyle w:val="Heading1"/>
      </w:pPr>
      <w:r w:rsidRPr="004B5C09">
        <w:t>Meeting Minutes</w:t>
      </w:r>
    </w:p>
    <w:p w:rsidR="00554276" w:rsidRPr="004E227E" w:rsidRDefault="00AB3229" w:rsidP="00B75CFC">
      <w:pPr>
        <w:pStyle w:val="Date"/>
      </w:pPr>
      <w:r>
        <w:t>4/13/12</w:t>
      </w:r>
    </w:p>
    <w:p w:rsidR="00554276" w:rsidRPr="004B5C09" w:rsidRDefault="0015180F" w:rsidP="00687389">
      <w:pPr>
        <w:pStyle w:val="ListNumber"/>
      </w:pPr>
      <w:r w:rsidRPr="00616B41">
        <w:t>Call</w:t>
      </w:r>
      <w:r w:rsidRPr="004B5C09">
        <w:t xml:space="preserve"> to order</w:t>
      </w:r>
    </w:p>
    <w:p w:rsidR="0015180F" w:rsidRPr="00AE361F" w:rsidRDefault="00AB3229" w:rsidP="00AE361F">
      <w:pPr>
        <w:pStyle w:val="BodyText2"/>
      </w:pPr>
      <w:proofErr w:type="spellStart"/>
      <w:r>
        <w:rPr>
          <w:b/>
        </w:rPr>
        <w:t>Amra</w:t>
      </w:r>
      <w:proofErr w:type="spellEnd"/>
      <w:r>
        <w:rPr>
          <w:b/>
        </w:rPr>
        <w:t xml:space="preserve"> Dietz</w:t>
      </w:r>
      <w:r w:rsidR="00616B41" w:rsidRPr="00AE361F">
        <w:t xml:space="preserve"> </w:t>
      </w:r>
      <w:r w:rsidR="0015180F" w:rsidRPr="00AE361F">
        <w:t xml:space="preserve">called to order the regular meeting of the </w:t>
      </w:r>
      <w:r>
        <w:rPr>
          <w:b/>
        </w:rPr>
        <w:t>KCC Science Club</w:t>
      </w:r>
      <w:r w:rsidR="0015180F" w:rsidRPr="00AE361F">
        <w:t xml:space="preserve"> at </w:t>
      </w:r>
      <w:r>
        <w:rPr>
          <w:b/>
        </w:rPr>
        <w:t>3:30PM</w:t>
      </w:r>
      <w:r w:rsidR="0015180F" w:rsidRPr="00AE361F">
        <w:t xml:space="preserve"> on </w:t>
      </w:r>
      <w:r>
        <w:rPr>
          <w:b/>
        </w:rPr>
        <w:t>4/13/12</w:t>
      </w:r>
      <w:r w:rsidR="0015180F" w:rsidRPr="00AE361F">
        <w:t xml:space="preserve"> in </w:t>
      </w:r>
      <w:r>
        <w:rPr>
          <w:b/>
        </w:rPr>
        <w:t>H207</w:t>
      </w:r>
      <w:r w:rsidR="0015180F" w:rsidRPr="00AE361F">
        <w:t>.</w:t>
      </w:r>
    </w:p>
    <w:p w:rsidR="0015180F" w:rsidRPr="004B5C09" w:rsidRDefault="0015180F" w:rsidP="00687389">
      <w:pPr>
        <w:pStyle w:val="ListNumber"/>
      </w:pPr>
      <w:r w:rsidRPr="004B5C09">
        <w:t xml:space="preserve">Roll </w:t>
      </w:r>
      <w:r w:rsidR="006928C1">
        <w:t>c</w:t>
      </w:r>
      <w:r w:rsidRPr="004B5C09">
        <w:t>all</w:t>
      </w:r>
    </w:p>
    <w:p w:rsidR="0015180F" w:rsidRDefault="0015180F" w:rsidP="00AE361F">
      <w:pPr>
        <w:pStyle w:val="BodyText2"/>
      </w:pPr>
      <w:r>
        <w:t xml:space="preserve">The following </w:t>
      </w:r>
      <w:r w:rsidR="006928C1">
        <w:t>persons</w:t>
      </w:r>
      <w:r>
        <w:t xml:space="preserve"> were present: </w:t>
      </w:r>
      <w:proofErr w:type="spellStart"/>
      <w:r w:rsidR="00AB3229">
        <w:t>Amra</w:t>
      </w:r>
      <w:proofErr w:type="spellEnd"/>
      <w:r w:rsidR="00AB3229">
        <w:t xml:space="preserve"> Dietz, Jacob</w:t>
      </w:r>
      <w:r w:rsidR="00102A22">
        <w:t xml:space="preserve"> </w:t>
      </w:r>
      <w:proofErr w:type="spellStart"/>
      <w:r w:rsidR="00102A22">
        <w:t>Kernohan</w:t>
      </w:r>
      <w:proofErr w:type="spellEnd"/>
      <w:r w:rsidR="00AB3229">
        <w:t>, Eric</w:t>
      </w:r>
      <w:r w:rsidR="00102A22">
        <w:t xml:space="preserve"> </w:t>
      </w:r>
      <w:proofErr w:type="spellStart"/>
      <w:r w:rsidR="00102A22">
        <w:t>Burington</w:t>
      </w:r>
      <w:proofErr w:type="spellEnd"/>
      <w:r w:rsidR="00AB3229">
        <w:t>, and Pier Bartow.</w:t>
      </w:r>
    </w:p>
    <w:p w:rsidR="0015180F" w:rsidRPr="004B5C09" w:rsidRDefault="0015180F" w:rsidP="00687389">
      <w:pPr>
        <w:pStyle w:val="ListNumber"/>
      </w:pPr>
      <w:r w:rsidRPr="004B5C09">
        <w:t>Approval of minutes</w:t>
      </w:r>
      <w:r w:rsidR="00680296" w:rsidRPr="004B5C09">
        <w:t xml:space="preserve"> from last meeting</w:t>
      </w:r>
    </w:p>
    <w:p w:rsidR="00680296" w:rsidRPr="004E227E" w:rsidRDefault="00AB3229" w:rsidP="00AE361F">
      <w:pPr>
        <w:pStyle w:val="BodyText2"/>
      </w:pPr>
      <w:r>
        <w:t>Minutes were not read.</w:t>
      </w:r>
    </w:p>
    <w:p w:rsidR="0015180F" w:rsidRPr="004B5C09" w:rsidRDefault="0015180F" w:rsidP="00687389">
      <w:pPr>
        <w:pStyle w:val="ListNumber"/>
      </w:pPr>
      <w:r w:rsidRPr="004B5C09">
        <w:t xml:space="preserve">Open </w:t>
      </w:r>
      <w:r w:rsidR="006928C1">
        <w:t>i</w:t>
      </w:r>
      <w:r w:rsidRPr="004B5C09">
        <w:t>ssues</w:t>
      </w:r>
    </w:p>
    <w:p w:rsidR="00C1643D" w:rsidRDefault="00AB3229" w:rsidP="00291B4A">
      <w:pPr>
        <w:pStyle w:val="ListNumber3"/>
      </w:pPr>
      <w:r w:rsidRPr="00AB3229">
        <w:rPr>
          <w:u w:val="single"/>
        </w:rPr>
        <w:t>Spring field trip</w:t>
      </w:r>
      <w:r>
        <w:t xml:space="preserve">- as many had not voted yet or missed the meeting, </w:t>
      </w:r>
      <w:proofErr w:type="spellStart"/>
      <w:r>
        <w:t>Amra</w:t>
      </w:r>
      <w:proofErr w:type="spellEnd"/>
      <w:r>
        <w:t xml:space="preserve"> will wait and have the submitted votes tallied by 8:00pm. </w:t>
      </w:r>
      <w:r w:rsidRPr="00AB3229">
        <w:rPr>
          <w:b/>
        </w:rPr>
        <w:t>UPDATE</w:t>
      </w:r>
      <w:r>
        <w:t>- field trip destination will be the Winston Safari.</w:t>
      </w:r>
    </w:p>
    <w:p w:rsidR="00AB3229" w:rsidRDefault="00AB3229" w:rsidP="00291B4A">
      <w:pPr>
        <w:pStyle w:val="ListNumber3"/>
      </w:pPr>
      <w:r w:rsidRPr="00AB3229">
        <w:rPr>
          <w:u w:val="single"/>
        </w:rPr>
        <w:t>The “Discovering Science” Lecture Series</w:t>
      </w:r>
      <w:r>
        <w:t xml:space="preserve"> re-starts on 4/16/12 at 2:00PM in H138 (the activities room of building 6.) Again, the lectures by Dr. McClure will be held every Monday and Wednesday at 2:00pm in H138. We will be providing hot chocolate at the lectures. </w:t>
      </w:r>
      <w:r w:rsidR="00102A22">
        <w:t xml:space="preserve">Fliers are approved and posted; </w:t>
      </w:r>
      <w:r>
        <w:t xml:space="preserve">additional copies were given to members to handout. Please feel free to make copies or if needed </w:t>
      </w:r>
      <w:proofErr w:type="spellStart"/>
      <w:r>
        <w:t>Amra</w:t>
      </w:r>
      <w:proofErr w:type="spellEnd"/>
      <w:r>
        <w:t xml:space="preserve"> can request marketing to print additional color copies.</w:t>
      </w:r>
    </w:p>
    <w:p w:rsidR="006928C1" w:rsidRDefault="00AB3229" w:rsidP="00291B4A">
      <w:pPr>
        <w:pStyle w:val="ListNumber3"/>
      </w:pPr>
      <w:proofErr w:type="spellStart"/>
      <w:r>
        <w:t>Amra</w:t>
      </w:r>
      <w:proofErr w:type="spellEnd"/>
      <w:r>
        <w:t xml:space="preserve"> has arranged the </w:t>
      </w:r>
      <w:r w:rsidRPr="00AB3229">
        <w:rPr>
          <w:u w:val="single"/>
        </w:rPr>
        <w:t>Oregon Humanities guest speaker</w:t>
      </w:r>
      <w:r>
        <w:t xml:space="preserve"> events’ facilities, event food, and lodging for the speaker</w:t>
      </w:r>
      <w:r w:rsidR="00102A22">
        <w:t xml:space="preserve"> and Jackie Ray has taken care of publicity</w:t>
      </w:r>
      <w:r>
        <w:t>. The lecture will be held at 6:00PM 4/20/12 in H138 (the activities room of building 6.)</w:t>
      </w:r>
    </w:p>
    <w:p w:rsidR="006928C1" w:rsidRDefault="00FB60F1" w:rsidP="00291B4A">
      <w:pPr>
        <w:pStyle w:val="ListNumber3"/>
      </w:pPr>
      <w:proofErr w:type="spellStart"/>
      <w:r>
        <w:t>Amra</w:t>
      </w:r>
      <w:proofErr w:type="spellEnd"/>
      <w:r>
        <w:t xml:space="preserve"> has again updated the </w:t>
      </w:r>
      <w:r w:rsidRPr="00FB60F1">
        <w:rPr>
          <w:u w:val="single"/>
        </w:rPr>
        <w:t>website</w:t>
      </w:r>
      <w:r>
        <w:t xml:space="preserve"> and it will be pending a link from the KCC web page. Have anything you would like to add or comment on, please let me know!</w:t>
      </w:r>
    </w:p>
    <w:p w:rsidR="00FB60F1" w:rsidRDefault="00FB60F1" w:rsidP="00291B4A">
      <w:pPr>
        <w:pStyle w:val="ListNumber3"/>
      </w:pPr>
      <w:r w:rsidRPr="00FB60F1">
        <w:rPr>
          <w:u w:val="single"/>
        </w:rPr>
        <w:t>Badger Burrow cards</w:t>
      </w:r>
      <w:r>
        <w:t xml:space="preserve"> (punch cards intended to reduce waste) are made and printed, some were handed out, and fliers are made and approved. </w:t>
      </w:r>
      <w:proofErr w:type="spellStart"/>
      <w:r>
        <w:t>Amra</w:t>
      </w:r>
      <w:proofErr w:type="spellEnd"/>
      <w:r>
        <w:t xml:space="preserve"> will verify with the Badger Burrow that they are still interested in continuing these.</w:t>
      </w:r>
    </w:p>
    <w:p w:rsidR="00FB60F1" w:rsidRDefault="00FB60F1" w:rsidP="00291B4A">
      <w:pPr>
        <w:pStyle w:val="ListNumber3"/>
      </w:pPr>
      <w:r>
        <w:t xml:space="preserve">If interested in the </w:t>
      </w:r>
      <w:r w:rsidRPr="00FB60F1">
        <w:rPr>
          <w:u w:val="single"/>
        </w:rPr>
        <w:t>YMCA experiments</w:t>
      </w:r>
      <w:r>
        <w:t xml:space="preserve">, contact </w:t>
      </w:r>
      <w:proofErr w:type="spellStart"/>
      <w:r>
        <w:t>Brandee</w:t>
      </w:r>
      <w:proofErr w:type="spellEnd"/>
      <w:r>
        <w:t>.</w:t>
      </w:r>
    </w:p>
    <w:p w:rsidR="005806B5" w:rsidRPr="004E227E" w:rsidRDefault="005806B5" w:rsidP="00291B4A">
      <w:pPr>
        <w:pStyle w:val="ListNumber3"/>
      </w:pPr>
      <w:r w:rsidRPr="005806B5">
        <w:rPr>
          <w:u w:val="single"/>
        </w:rPr>
        <w:t xml:space="preserve">Plant growing/sales are </w:t>
      </w:r>
      <w:r w:rsidR="00102A22">
        <w:rPr>
          <w:u w:val="single"/>
        </w:rPr>
        <w:t>at</w:t>
      </w:r>
      <w:bookmarkStart w:id="0" w:name="_GoBack"/>
      <w:bookmarkEnd w:id="0"/>
      <w:r w:rsidRPr="005806B5">
        <w:rPr>
          <w:u w:val="single"/>
        </w:rPr>
        <w:t xml:space="preserve"> a halt</w:t>
      </w:r>
      <w:r>
        <w:t xml:space="preserve">. We had chosen to not continue our relationship with our previous nursery, no others were available or interested, our endeavor to use the old KCC greenhouse did not go through. We had planned to grow in a members’ personal greenhouse but this member is no longer in school. Any ideas? </w:t>
      </w:r>
    </w:p>
    <w:p w:rsidR="0015180F" w:rsidRPr="004B5C09" w:rsidRDefault="0015180F" w:rsidP="00687389">
      <w:pPr>
        <w:pStyle w:val="ListNumber"/>
      </w:pPr>
      <w:r w:rsidRPr="004B5C09">
        <w:lastRenderedPageBreak/>
        <w:t xml:space="preserve">New </w:t>
      </w:r>
      <w:r w:rsidR="006928C1">
        <w:t>b</w:t>
      </w:r>
      <w:r w:rsidRPr="004B5C09">
        <w:t>usiness</w:t>
      </w:r>
    </w:p>
    <w:p w:rsidR="00276FA1" w:rsidRPr="00687389" w:rsidRDefault="00AB3229" w:rsidP="00291B4A">
      <w:pPr>
        <w:pStyle w:val="ListNumber3"/>
        <w:numPr>
          <w:ilvl w:val="0"/>
          <w:numId w:val="24"/>
        </w:numPr>
      </w:pPr>
      <w:r>
        <w:t xml:space="preserve">Spring term </w:t>
      </w:r>
      <w:r w:rsidRPr="005806B5">
        <w:rPr>
          <w:u w:val="single"/>
        </w:rPr>
        <w:t>informational/meeting fliers</w:t>
      </w:r>
      <w:r>
        <w:t xml:space="preserve"> have been approved and posted (including our meeting information, email, and website links.)</w:t>
      </w:r>
    </w:p>
    <w:p w:rsidR="00276FA1" w:rsidRDefault="00FB60F1" w:rsidP="00291B4A">
      <w:pPr>
        <w:pStyle w:val="ListNumber3"/>
      </w:pPr>
      <w:r>
        <w:t>If interested, secretary and treasurer positions are open. Nearing the end of Spring term all positions will be open and voted upon</w:t>
      </w:r>
    </w:p>
    <w:p w:rsidR="005806B5" w:rsidRPr="00687389" w:rsidRDefault="005806B5" w:rsidP="00291B4A">
      <w:pPr>
        <w:pStyle w:val="ListNumber3"/>
      </w:pPr>
      <w:r>
        <w:t xml:space="preserve">After the meeting, </w:t>
      </w:r>
      <w:proofErr w:type="spellStart"/>
      <w:r>
        <w:t>Amra</w:t>
      </w:r>
      <w:proofErr w:type="spellEnd"/>
      <w:r>
        <w:t xml:space="preserve"> has a </w:t>
      </w:r>
      <w:r w:rsidRPr="005806B5">
        <w:rPr>
          <w:u w:val="single"/>
        </w:rPr>
        <w:t>meeting scheduled with Julie</w:t>
      </w:r>
      <w:r>
        <w:t xml:space="preserve"> to update her of Science Club plans and to include them in her student emails as well. </w:t>
      </w:r>
      <w:r w:rsidRPr="005806B5">
        <w:rPr>
          <w:b/>
        </w:rPr>
        <w:t>UPDATE</w:t>
      </w:r>
      <w:r>
        <w:t xml:space="preserve">- </w:t>
      </w:r>
      <w:proofErr w:type="spellStart"/>
      <w:r>
        <w:t>Amra</w:t>
      </w:r>
      <w:proofErr w:type="spellEnd"/>
      <w:r>
        <w:t xml:space="preserve"> also received an outreach contact from waste management that contacted the school (could be utilized for our Recycling Awareness event.)</w:t>
      </w:r>
    </w:p>
    <w:p w:rsidR="00C1643D" w:rsidRDefault="00FB60F1" w:rsidP="00291B4A">
      <w:pPr>
        <w:pStyle w:val="ListNumber3"/>
      </w:pPr>
      <w:r>
        <w:t xml:space="preserve">We will purchase binders for each officer position </w:t>
      </w:r>
      <w:r w:rsidR="005806B5">
        <w:t>and place</w:t>
      </w:r>
      <w:r>
        <w:t xml:space="preserve"> contact information, basic duties, paperwork, </w:t>
      </w:r>
      <w:proofErr w:type="spellStart"/>
      <w:r>
        <w:t>etc</w:t>
      </w:r>
      <w:proofErr w:type="spellEnd"/>
      <w:r>
        <w:t xml:space="preserve"> </w:t>
      </w:r>
      <w:r w:rsidR="005806B5">
        <w:t>in them. T</w:t>
      </w:r>
      <w:r>
        <w:t xml:space="preserve">here is already a general copy with all details included for the President and general club members. This is in order to provide information and details about each officer position and their duties (and how/where/whom to do </w:t>
      </w:r>
      <w:r w:rsidR="005806B5">
        <w:t>enact duties</w:t>
      </w:r>
      <w:r>
        <w:t>.)</w:t>
      </w:r>
      <w:r w:rsidR="005806B5">
        <w:t>, a vote for these funds was conducted in a past meeting.</w:t>
      </w:r>
    </w:p>
    <w:p w:rsidR="005806B5" w:rsidRDefault="005806B5" w:rsidP="00291B4A">
      <w:pPr>
        <w:pStyle w:val="ListNumber3"/>
      </w:pPr>
      <w:r w:rsidRPr="008C3339">
        <w:rPr>
          <w:u w:val="single"/>
        </w:rPr>
        <w:t>Campus Clean Up</w:t>
      </w:r>
      <w:r>
        <w:t xml:space="preserve">- </w:t>
      </w:r>
      <w:r w:rsidRPr="008C3339">
        <w:rPr>
          <w:b/>
        </w:rPr>
        <w:t>a date needs to be set</w:t>
      </w:r>
    </w:p>
    <w:p w:rsidR="005806B5" w:rsidRPr="00687389" w:rsidRDefault="005806B5" w:rsidP="00291B4A">
      <w:pPr>
        <w:pStyle w:val="ListNumber3"/>
      </w:pPr>
      <w:r w:rsidRPr="008C3339">
        <w:rPr>
          <w:u w:val="single"/>
        </w:rPr>
        <w:t>Recycling Awareness event</w:t>
      </w:r>
      <w:r>
        <w:t xml:space="preserve">- </w:t>
      </w:r>
      <w:r w:rsidRPr="008C3339">
        <w:rPr>
          <w:b/>
        </w:rPr>
        <w:t>a date needs to be set</w:t>
      </w:r>
      <w:r>
        <w:t>. We will invite all clubs to have an informational and recycling themed table/activity, we will pursue local business (i.e. waste management) representatives to be present, we will make poster boards/stations for different recycling information (i.e. how to recycl</w:t>
      </w:r>
      <w:r w:rsidR="008C3339">
        <w:t xml:space="preserve">e electronics, in the home, etc.) We will provide food/ beverages and raffle off an e-reader and some smaller items. Delegations need to be made and details decided upon (i.e. do we sell raffle tickets or provide a charity.) If money intake is involved (i.e. selling raffle tickets) then we must approve the fundraiser, </w:t>
      </w:r>
      <w:proofErr w:type="spellStart"/>
      <w:r w:rsidR="008C3339">
        <w:t>Amra</w:t>
      </w:r>
      <w:proofErr w:type="spellEnd"/>
      <w:r w:rsidR="008C3339">
        <w:t xml:space="preserve"> will take care of the paperwork. Any ideas or volunteering for </w:t>
      </w:r>
      <w:proofErr w:type="gramStart"/>
      <w:r w:rsidR="008C3339">
        <w:t>duties,</w:t>
      </w:r>
      <w:proofErr w:type="gramEnd"/>
      <w:r w:rsidR="008C3339">
        <w:t xml:space="preserve"> please let me know! So far, </w:t>
      </w:r>
      <w:proofErr w:type="spellStart"/>
      <w:r w:rsidR="008C3339">
        <w:t>Amra</w:t>
      </w:r>
      <w:proofErr w:type="spellEnd"/>
      <w:r w:rsidR="008C3339">
        <w:t xml:space="preserve"> has contact with PTK, Running Club, </w:t>
      </w:r>
      <w:proofErr w:type="gramStart"/>
      <w:r w:rsidR="008C3339">
        <w:t>Arts</w:t>
      </w:r>
      <w:proofErr w:type="gramEnd"/>
      <w:r w:rsidR="008C3339">
        <w:t xml:space="preserve"> in Action. </w:t>
      </w:r>
      <w:proofErr w:type="spellStart"/>
      <w:r w:rsidR="008C3339">
        <w:t>Brandee</w:t>
      </w:r>
      <w:proofErr w:type="spellEnd"/>
      <w:r w:rsidR="008C3339">
        <w:t xml:space="preserve"> and Chelsea have contact with FFA. We need to contact PBL, ASKCC, Veterans Club, etc.</w:t>
      </w:r>
    </w:p>
    <w:p w:rsidR="0015180F" w:rsidRPr="004B5C09" w:rsidRDefault="0015180F" w:rsidP="00687389">
      <w:pPr>
        <w:pStyle w:val="ListNumber"/>
      </w:pPr>
      <w:r w:rsidRPr="004B5C09">
        <w:t>Adjournment</w:t>
      </w:r>
    </w:p>
    <w:p w:rsidR="00680296" w:rsidRDefault="00AB3229" w:rsidP="00360B6E">
      <w:pPr>
        <w:rPr>
          <w:rStyle w:val="BodyText2Char"/>
        </w:rPr>
      </w:pPr>
      <w:proofErr w:type="spellStart"/>
      <w:r>
        <w:rPr>
          <w:rStyle w:val="BodyText2Char"/>
          <w:b/>
        </w:rPr>
        <w:t>Amra</w:t>
      </w:r>
      <w:proofErr w:type="spellEnd"/>
      <w:r>
        <w:rPr>
          <w:rStyle w:val="BodyText2Char"/>
          <w:b/>
        </w:rPr>
        <w:t xml:space="preserve"> Dietz</w:t>
      </w:r>
      <w:r w:rsidR="00680296" w:rsidRPr="00AE361F">
        <w:rPr>
          <w:rStyle w:val="BodyText2Char"/>
        </w:rPr>
        <w:t xml:space="preserve"> adjourned the meeting.</w:t>
      </w:r>
    </w:p>
    <w:p w:rsidR="008C3339" w:rsidRDefault="008C3339" w:rsidP="00360B6E"/>
    <w:p w:rsidR="008C3339" w:rsidRDefault="008C3339" w:rsidP="00360B6E">
      <w:r>
        <w:t>*ADDITIONAL UPDATES:</w:t>
      </w:r>
    </w:p>
    <w:p w:rsidR="008C3339" w:rsidRDefault="008C3339" w:rsidP="00360B6E">
      <w:r>
        <w:t xml:space="preserve">Items have been purchased from previous votes/requests/and approvals. This entails a storage bin with YMCA experiment items, card stock, voice recorder, and treasurer ledger. </w:t>
      </w:r>
      <w:proofErr w:type="spellStart"/>
      <w:r>
        <w:t>Amra</w:t>
      </w:r>
      <w:proofErr w:type="spellEnd"/>
      <w:r>
        <w:t xml:space="preserve"> has also made a new poster board for the club. </w:t>
      </w:r>
    </w:p>
    <w:p w:rsidR="008E476B" w:rsidRDefault="0015180F" w:rsidP="008429E5">
      <w:pPr>
        <w:pStyle w:val="BodyText"/>
      </w:pPr>
      <w:r>
        <w:t xml:space="preserve">Minutes </w:t>
      </w:r>
      <w:r w:rsidRPr="00616B41">
        <w:t>s</w:t>
      </w:r>
      <w:r w:rsidR="008E476B" w:rsidRPr="00616B41">
        <w:t xml:space="preserve">ubmitted </w:t>
      </w:r>
      <w:r w:rsidR="004E227E">
        <w:t xml:space="preserve">by:  </w:t>
      </w:r>
      <w:proofErr w:type="spellStart"/>
      <w:r w:rsidR="00AB3229">
        <w:t>Amra</w:t>
      </w:r>
      <w:proofErr w:type="spellEnd"/>
      <w:r w:rsidR="00AB3229">
        <w:t xml:space="preserve"> Dietz</w:t>
      </w:r>
    </w:p>
    <w:p w:rsidR="008E476B" w:rsidRPr="00554276" w:rsidRDefault="008E476B" w:rsidP="008429E5">
      <w:pPr>
        <w:pStyle w:val="BodyText"/>
      </w:pP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17"/>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9"/>
    <w:rsid w:val="00102A22"/>
    <w:rsid w:val="0011573E"/>
    <w:rsid w:val="00140DAE"/>
    <w:rsid w:val="0015180F"/>
    <w:rsid w:val="00193653"/>
    <w:rsid w:val="00276FA1"/>
    <w:rsid w:val="00291B4A"/>
    <w:rsid w:val="00360B6E"/>
    <w:rsid w:val="00411F8B"/>
    <w:rsid w:val="00477352"/>
    <w:rsid w:val="004B5C09"/>
    <w:rsid w:val="004E227E"/>
    <w:rsid w:val="00554276"/>
    <w:rsid w:val="005806B5"/>
    <w:rsid w:val="00616B41"/>
    <w:rsid w:val="00620AE8"/>
    <w:rsid w:val="0064628C"/>
    <w:rsid w:val="00680296"/>
    <w:rsid w:val="00687389"/>
    <w:rsid w:val="006928C1"/>
    <w:rsid w:val="006F03D4"/>
    <w:rsid w:val="00771C24"/>
    <w:rsid w:val="007D5836"/>
    <w:rsid w:val="008240DA"/>
    <w:rsid w:val="008429E5"/>
    <w:rsid w:val="00867EA4"/>
    <w:rsid w:val="00897D88"/>
    <w:rsid w:val="008C3339"/>
    <w:rsid w:val="008E476B"/>
    <w:rsid w:val="00932F50"/>
    <w:rsid w:val="009921B8"/>
    <w:rsid w:val="00A07662"/>
    <w:rsid w:val="00A9231C"/>
    <w:rsid w:val="00AB3229"/>
    <w:rsid w:val="00AE361F"/>
    <w:rsid w:val="00B435B5"/>
    <w:rsid w:val="00B75CFC"/>
    <w:rsid w:val="00C1643D"/>
    <w:rsid w:val="00C261A9"/>
    <w:rsid w:val="00D31AB7"/>
    <w:rsid w:val="00DF2868"/>
    <w:rsid w:val="00F23697"/>
    <w:rsid w:val="00F36BB7"/>
    <w:rsid w:val="00FB3809"/>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aDietz\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58</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AmraDietz</dc:creator>
  <cp:lastModifiedBy>AmraDietz</cp:lastModifiedBy>
  <cp:revision>3</cp:revision>
  <cp:lastPrinted>2002-03-13T18:46:00Z</cp:lastPrinted>
  <dcterms:created xsi:type="dcterms:W3CDTF">2012-04-19T02:42:00Z</dcterms:created>
  <dcterms:modified xsi:type="dcterms:W3CDTF">2012-04-19T03:40:00Z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